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535"/>
        <w:gridCol w:w="7010"/>
      </w:tblGrid>
      <w:tr w:rsidR="00FC3F1E" w:rsidTr="00F87647">
        <w:tc>
          <w:tcPr>
            <w:tcW w:w="1525" w:type="dxa"/>
            <w:vAlign w:val="center"/>
          </w:tcPr>
          <w:p w:rsidR="00FC3F1E" w:rsidRDefault="00FC3F1E" w:rsidP="00FC3F1E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555FBB0A" wp14:editId="5497628C">
                  <wp:extent cx="795130" cy="795130"/>
                  <wp:effectExtent l="0" t="0" r="5080" b="5080"/>
                  <wp:docPr id="1" name="Picture 1" descr="5c_seal_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c_seal_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0" cy="7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FC3F1E" w:rsidRPr="00FC3F1E" w:rsidRDefault="00FC3F1E" w:rsidP="00FC3F1E">
            <w:pPr>
              <w:pStyle w:val="BodyText"/>
              <w:rPr>
                <w:b/>
              </w:rPr>
            </w:pPr>
            <w:r w:rsidRPr="00FC3F1E">
              <w:rPr>
                <w:b/>
                <w:color w:val="943634" w:themeColor="accent2" w:themeShade="BF"/>
              </w:rPr>
              <w:t>Boston College</w:t>
            </w:r>
            <w:r>
              <w:rPr>
                <w:b/>
              </w:rPr>
              <w:br/>
            </w:r>
            <w:r w:rsidRPr="00B219E8">
              <w:t>Department of Psychology and Neuroscience</w:t>
            </w:r>
          </w:p>
        </w:tc>
        <w:tc>
          <w:tcPr>
            <w:tcW w:w="7010" w:type="dxa"/>
            <w:vAlign w:val="center"/>
          </w:tcPr>
          <w:p w:rsidR="00FC3F1E" w:rsidRDefault="00E97284" w:rsidP="0004734B">
            <w:pPr>
              <w:pStyle w:val="Heading1"/>
            </w:pPr>
            <w:r w:rsidRPr="00E97284">
              <w:t xml:space="preserve">Form </w:t>
            </w:r>
            <w:r w:rsidR="00841013">
              <w:t>4</w:t>
            </w:r>
            <w:r w:rsidR="0042711C">
              <w:br/>
            </w:r>
            <w:r w:rsidR="00F87647" w:rsidRPr="00F87647">
              <w:t>Master’s Research Project Approval Form</w:t>
            </w:r>
            <w:r w:rsidR="00F87647">
              <w:t xml:space="preserve"> </w:t>
            </w:r>
            <w:r w:rsidR="00F87647" w:rsidRPr="00F87647">
              <w:t>for M.A. Degree</w:t>
            </w:r>
          </w:p>
        </w:tc>
      </w:tr>
    </w:tbl>
    <w:p w:rsidR="00F87647" w:rsidRDefault="00F87647" w:rsidP="0004734B">
      <w:pPr>
        <w:rPr>
          <w:rFonts w:cs="Arial"/>
          <w:b/>
          <w:bCs/>
          <w:color w:val="943634" w:themeColor="accent2" w:themeShade="BF"/>
          <w:sz w:val="24"/>
          <w:szCs w:val="26"/>
        </w:rPr>
      </w:pPr>
      <w:r w:rsidRPr="00F87647">
        <w:rPr>
          <w:rFonts w:cs="Arial"/>
          <w:b/>
          <w:bCs/>
          <w:color w:val="943634" w:themeColor="accent2" w:themeShade="BF"/>
          <w:sz w:val="24"/>
          <w:szCs w:val="26"/>
        </w:rPr>
        <w:t>Fifth Year M.A.</w:t>
      </w:r>
      <w:proofErr w:type="spellStart"/>
    </w:p>
    <w:p w:rsidR="005B7786" w:rsidRPr="0004734B" w:rsidRDefault="0004734B" w:rsidP="00F87647">
      <w:pPr>
        <w:rPr>
          <w:i/>
          <w:sz w:val="24"/>
        </w:rPr>
      </w:pPr>
      <w:proofErr w:type="spellEnd"/>
      <w:r w:rsidRPr="0004734B">
        <w:rPr>
          <w:i/>
          <w:sz w:val="24"/>
        </w:rPr>
        <w:t xml:space="preserve">Due </w:t>
      </w:r>
      <w:r w:rsidR="00F87647">
        <w:rPr>
          <w:i/>
          <w:sz w:val="24"/>
        </w:rPr>
        <w:t>March 31</w:t>
      </w:r>
    </w:p>
    <w:p w:rsidR="0004734B" w:rsidRDefault="0004734B" w:rsidP="0004734B">
      <w:pPr>
        <w:tabs>
          <w:tab w:val="left" w:pos="2070"/>
          <w:tab w:val="left" w:pos="5040"/>
          <w:tab w:val="left" w:pos="5580"/>
          <w:tab w:val="left" w:pos="8640"/>
        </w:tabs>
        <w:rPr>
          <w:sz w:val="24"/>
        </w:rPr>
      </w:pPr>
    </w:p>
    <w:tbl>
      <w:tblPr>
        <w:tblStyle w:val="TableGrid"/>
        <w:tblW w:w="102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35"/>
        <w:gridCol w:w="7943"/>
      </w:tblGrid>
      <w:tr w:rsidR="0040050B" w:rsidTr="005B7786">
        <w:trPr>
          <w:trHeight w:val="267"/>
        </w:trPr>
        <w:tc>
          <w:tcPr>
            <w:tcW w:w="2335" w:type="dxa"/>
            <w:vAlign w:val="center"/>
          </w:tcPr>
          <w:p w:rsidR="0040050B" w:rsidRPr="00FA1682" w:rsidRDefault="0040050B" w:rsidP="0040050B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 w:rsidRPr="00FA1682">
              <w:rPr>
                <w:i/>
              </w:rPr>
              <w:t>Date</w:t>
            </w:r>
          </w:p>
        </w:tc>
        <w:tc>
          <w:tcPr>
            <w:tcW w:w="7943" w:type="dxa"/>
            <w:vAlign w:val="center"/>
          </w:tcPr>
          <w:p w:rsidR="0040050B" w:rsidRPr="008D58F2" w:rsidRDefault="0040050B" w:rsidP="0040050B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40050B" w:rsidTr="005B7786">
        <w:trPr>
          <w:trHeight w:val="267"/>
        </w:trPr>
        <w:tc>
          <w:tcPr>
            <w:tcW w:w="2335" w:type="dxa"/>
            <w:vAlign w:val="center"/>
          </w:tcPr>
          <w:p w:rsidR="0040050B" w:rsidRPr="00FA1682" w:rsidRDefault="0040050B" w:rsidP="0040050B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 w:rsidRPr="00FA1682">
              <w:rPr>
                <w:i/>
              </w:rPr>
              <w:t>Student</w:t>
            </w:r>
          </w:p>
        </w:tc>
        <w:tc>
          <w:tcPr>
            <w:tcW w:w="7943" w:type="dxa"/>
            <w:vAlign w:val="center"/>
          </w:tcPr>
          <w:p w:rsidR="0040050B" w:rsidRPr="008D58F2" w:rsidRDefault="0040050B" w:rsidP="0040050B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40050B" w:rsidTr="005B7786">
        <w:trPr>
          <w:trHeight w:val="267"/>
        </w:trPr>
        <w:tc>
          <w:tcPr>
            <w:tcW w:w="2335" w:type="dxa"/>
            <w:vAlign w:val="center"/>
          </w:tcPr>
          <w:p w:rsidR="0040050B" w:rsidRPr="00FA1682" w:rsidRDefault="0040050B" w:rsidP="0040050B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 w:rsidRPr="00FA1682">
              <w:rPr>
                <w:i/>
              </w:rPr>
              <w:t>Advisor</w:t>
            </w:r>
          </w:p>
        </w:tc>
        <w:tc>
          <w:tcPr>
            <w:tcW w:w="7943" w:type="dxa"/>
            <w:vAlign w:val="center"/>
          </w:tcPr>
          <w:p w:rsidR="0040050B" w:rsidRPr="008D58F2" w:rsidRDefault="0040050B" w:rsidP="0040050B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40050B" w:rsidTr="005B7786">
        <w:trPr>
          <w:trHeight w:val="267"/>
        </w:trPr>
        <w:tc>
          <w:tcPr>
            <w:tcW w:w="2335" w:type="dxa"/>
            <w:vAlign w:val="center"/>
          </w:tcPr>
          <w:p w:rsidR="0040050B" w:rsidRPr="00FA1682" w:rsidRDefault="00F87647" w:rsidP="0040050B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 w:rsidRPr="00F87647">
              <w:rPr>
                <w:i/>
              </w:rPr>
              <w:t>Title of Master’s Research Project</w:t>
            </w:r>
          </w:p>
        </w:tc>
        <w:tc>
          <w:tcPr>
            <w:tcW w:w="7943" w:type="dxa"/>
            <w:vAlign w:val="center"/>
          </w:tcPr>
          <w:p w:rsidR="0040050B" w:rsidRPr="008D58F2" w:rsidRDefault="0040050B" w:rsidP="0040050B">
            <w:pPr>
              <w:pStyle w:val="BodyText2"/>
              <w:spacing w:before="100" w:beforeAutospacing="1" w:after="100" w:afterAutospacing="1" w:line="240" w:lineRule="auto"/>
            </w:pPr>
          </w:p>
        </w:tc>
      </w:tr>
    </w:tbl>
    <w:p w:rsidR="00841013" w:rsidRDefault="00841013" w:rsidP="00841013">
      <w:pPr>
        <w:pStyle w:val="Heading3"/>
      </w:pPr>
      <w:r w:rsidRPr="00E10E63">
        <w:t>M</w:t>
      </w:r>
      <w:r>
        <w:t>.</w:t>
      </w:r>
      <w:r w:rsidRPr="00E10E63">
        <w:t>A</w:t>
      </w:r>
      <w:r>
        <w:t>.</w:t>
      </w:r>
      <w:r w:rsidRPr="00E10E63">
        <w:t xml:space="preserve"> Degre</w:t>
      </w:r>
      <w:r>
        <w:t>e Course Requirements Fulfilled</w:t>
      </w:r>
    </w:p>
    <w:p w:rsidR="00F87647" w:rsidRPr="0090147C" w:rsidRDefault="00F87647" w:rsidP="00F87647">
      <w:pPr>
        <w:rPr>
          <w:i/>
        </w:rPr>
      </w:pPr>
      <w:r w:rsidRPr="0090147C">
        <w:rPr>
          <w:i/>
        </w:rPr>
        <w:t xml:space="preserve">(30 </w:t>
      </w:r>
      <w:r>
        <w:rPr>
          <w:i/>
        </w:rPr>
        <w:t>c</w:t>
      </w:r>
      <w:r w:rsidRPr="0090147C">
        <w:rPr>
          <w:i/>
        </w:rPr>
        <w:t>redits including the following)</w:t>
      </w:r>
    </w:p>
    <w:tbl>
      <w:tblPr>
        <w:tblStyle w:val="TableGrid"/>
        <w:tblW w:w="102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87"/>
        <w:gridCol w:w="1142"/>
        <w:gridCol w:w="3348"/>
        <w:gridCol w:w="875"/>
        <w:gridCol w:w="1553"/>
        <w:gridCol w:w="1198"/>
        <w:gridCol w:w="793"/>
      </w:tblGrid>
      <w:tr w:rsidR="00F87647" w:rsidRPr="008D58F2" w:rsidTr="00503C94">
        <w:trPr>
          <w:trHeight w:val="267"/>
        </w:trPr>
        <w:tc>
          <w:tcPr>
            <w:tcW w:w="1387" w:type="dxa"/>
          </w:tcPr>
          <w:p w:rsidR="00F87647" w:rsidRPr="00FA168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 w:rsidRPr="00FA1682">
              <w:rPr>
                <w:i/>
              </w:rPr>
              <w:t>Requirement</w:t>
            </w:r>
          </w:p>
        </w:tc>
        <w:tc>
          <w:tcPr>
            <w:tcW w:w="1142" w:type="dxa"/>
            <w:vAlign w:val="center"/>
          </w:tcPr>
          <w:p w:rsidR="00F87647" w:rsidRPr="001825DC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 w:rsidRPr="001825DC">
              <w:rPr>
                <w:i/>
              </w:rPr>
              <w:t>Course #</w:t>
            </w:r>
          </w:p>
        </w:tc>
        <w:tc>
          <w:tcPr>
            <w:tcW w:w="3348" w:type="dxa"/>
            <w:vAlign w:val="center"/>
          </w:tcPr>
          <w:p w:rsidR="00F87647" w:rsidRPr="001825DC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 w:rsidRPr="001825DC">
              <w:rPr>
                <w:i/>
              </w:rPr>
              <w:t>Course Name</w:t>
            </w:r>
          </w:p>
        </w:tc>
        <w:tc>
          <w:tcPr>
            <w:tcW w:w="875" w:type="dxa"/>
          </w:tcPr>
          <w:p w:rsidR="00F87647" w:rsidRPr="001825DC" w:rsidRDefault="00F87647" w:rsidP="00F87647">
            <w:pPr>
              <w:pStyle w:val="BodyText2"/>
              <w:spacing w:before="100" w:beforeAutospacing="1" w:after="100" w:afterAutospacing="1" w:line="240" w:lineRule="auto"/>
              <w:jc w:val="center"/>
              <w:rPr>
                <w:i/>
              </w:rPr>
            </w:pPr>
            <w:r>
              <w:rPr>
                <w:i/>
              </w:rPr>
              <w:t>Credits</w:t>
            </w:r>
          </w:p>
        </w:tc>
        <w:tc>
          <w:tcPr>
            <w:tcW w:w="1553" w:type="dxa"/>
            <w:vAlign w:val="center"/>
          </w:tcPr>
          <w:p w:rsidR="00F87647" w:rsidRPr="001825DC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 w:rsidRPr="001825DC">
              <w:rPr>
                <w:i/>
              </w:rPr>
              <w:t xml:space="preserve">Instructor </w:t>
            </w:r>
          </w:p>
        </w:tc>
        <w:tc>
          <w:tcPr>
            <w:tcW w:w="1198" w:type="dxa"/>
            <w:vAlign w:val="center"/>
          </w:tcPr>
          <w:p w:rsidR="00F87647" w:rsidRPr="001825DC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Semester</w:t>
            </w:r>
          </w:p>
        </w:tc>
        <w:tc>
          <w:tcPr>
            <w:tcW w:w="793" w:type="dxa"/>
            <w:vAlign w:val="center"/>
          </w:tcPr>
          <w:p w:rsidR="00F87647" w:rsidRPr="001825DC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 w:rsidRPr="001825DC">
              <w:rPr>
                <w:i/>
              </w:rPr>
              <w:t>Grade</w:t>
            </w:r>
          </w:p>
        </w:tc>
      </w:tr>
      <w:tr w:rsidR="00F87647" w:rsidRPr="008D58F2" w:rsidTr="00503C94">
        <w:trPr>
          <w:trHeight w:val="267"/>
        </w:trPr>
        <w:tc>
          <w:tcPr>
            <w:tcW w:w="1387" w:type="dxa"/>
            <w:vAlign w:val="center"/>
          </w:tcPr>
          <w:p w:rsidR="00F87647" w:rsidRPr="00FA168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Area #1</w:t>
            </w:r>
          </w:p>
        </w:tc>
        <w:tc>
          <w:tcPr>
            <w:tcW w:w="1142" w:type="dxa"/>
            <w:vAlign w:val="center"/>
          </w:tcPr>
          <w:p w:rsidR="00F87647" w:rsidRPr="005C324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3348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  <w:r>
              <w:t>(5000-level in student’s area)</w:t>
            </w:r>
          </w:p>
        </w:tc>
        <w:tc>
          <w:tcPr>
            <w:tcW w:w="875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155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1198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79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F87647" w:rsidRPr="008D58F2" w:rsidTr="00503C94">
        <w:trPr>
          <w:trHeight w:val="267"/>
        </w:trPr>
        <w:tc>
          <w:tcPr>
            <w:tcW w:w="1387" w:type="dxa"/>
            <w:vAlign w:val="center"/>
          </w:tcPr>
          <w:p w:rsidR="00F87647" w:rsidRPr="00FA168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Area #2</w:t>
            </w:r>
          </w:p>
        </w:tc>
        <w:tc>
          <w:tcPr>
            <w:tcW w:w="1142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3348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  <w:r>
              <w:t>(5000-level in student’s area)</w:t>
            </w:r>
          </w:p>
        </w:tc>
        <w:tc>
          <w:tcPr>
            <w:tcW w:w="875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155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1198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79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F87647" w:rsidRPr="008D58F2" w:rsidTr="00503C94">
        <w:trPr>
          <w:trHeight w:val="267"/>
        </w:trPr>
        <w:tc>
          <w:tcPr>
            <w:tcW w:w="1387" w:type="dxa"/>
            <w:vAlign w:val="center"/>
          </w:tcPr>
          <w:p w:rsidR="00F87647" w:rsidRPr="00FA168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Workshop I</w:t>
            </w:r>
          </w:p>
        </w:tc>
        <w:tc>
          <w:tcPr>
            <w:tcW w:w="1142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3348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</w:pPr>
            <w:r>
              <w:t>Research Workshop I</w:t>
            </w:r>
          </w:p>
        </w:tc>
        <w:tc>
          <w:tcPr>
            <w:tcW w:w="875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155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1198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79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F87647" w:rsidRPr="008D58F2" w:rsidTr="00503C94">
        <w:trPr>
          <w:trHeight w:val="267"/>
        </w:trPr>
        <w:tc>
          <w:tcPr>
            <w:tcW w:w="1387" w:type="dxa"/>
            <w:vAlign w:val="center"/>
          </w:tcPr>
          <w:p w:rsidR="00F87647" w:rsidRPr="00FA168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Workshop II</w:t>
            </w:r>
          </w:p>
        </w:tc>
        <w:tc>
          <w:tcPr>
            <w:tcW w:w="1142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3348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</w:pPr>
            <w:r>
              <w:t>Research Workshop II</w:t>
            </w:r>
          </w:p>
        </w:tc>
        <w:tc>
          <w:tcPr>
            <w:tcW w:w="875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155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1198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79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F87647" w:rsidRPr="008D58F2" w:rsidTr="00503C94">
        <w:trPr>
          <w:trHeight w:val="267"/>
        </w:trPr>
        <w:tc>
          <w:tcPr>
            <w:tcW w:w="1387" w:type="dxa"/>
            <w:vAlign w:val="center"/>
          </w:tcPr>
          <w:p w:rsidR="00F87647" w:rsidRPr="00FA168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Statistics #1</w:t>
            </w:r>
          </w:p>
        </w:tc>
        <w:tc>
          <w:tcPr>
            <w:tcW w:w="1142" w:type="dxa"/>
            <w:vAlign w:val="center"/>
          </w:tcPr>
          <w:p w:rsidR="00F87647" w:rsidRPr="005C3242" w:rsidRDefault="00F87647" w:rsidP="00F87647">
            <w:pPr>
              <w:pStyle w:val="BodyText2"/>
              <w:spacing w:before="100" w:beforeAutospacing="1" w:after="100" w:afterAutospacing="1" w:line="240" w:lineRule="auto"/>
            </w:pPr>
            <w:r>
              <w:t>PSYC5501</w:t>
            </w:r>
          </w:p>
        </w:tc>
        <w:tc>
          <w:tcPr>
            <w:tcW w:w="3348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  <w:r>
              <w:t>Experimental Design &amp; Statistics</w:t>
            </w:r>
          </w:p>
        </w:tc>
        <w:tc>
          <w:tcPr>
            <w:tcW w:w="875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155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1198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79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F87647" w:rsidRPr="008D58F2" w:rsidTr="00503C94">
        <w:trPr>
          <w:trHeight w:val="267"/>
        </w:trPr>
        <w:tc>
          <w:tcPr>
            <w:tcW w:w="1387" w:type="dxa"/>
            <w:vAlign w:val="center"/>
          </w:tcPr>
          <w:p w:rsidR="00F87647" w:rsidRPr="00FA168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Statistics #2</w:t>
            </w:r>
          </w:p>
        </w:tc>
        <w:tc>
          <w:tcPr>
            <w:tcW w:w="1142" w:type="dxa"/>
            <w:vAlign w:val="center"/>
          </w:tcPr>
          <w:p w:rsidR="00F87647" w:rsidRPr="005C3242" w:rsidRDefault="00F87647" w:rsidP="00F87647">
            <w:pPr>
              <w:pStyle w:val="BodyText2"/>
              <w:spacing w:before="100" w:beforeAutospacing="1" w:after="100" w:afterAutospacing="1" w:line="240" w:lineRule="auto"/>
            </w:pPr>
            <w:r>
              <w:t xml:space="preserve"> </w:t>
            </w:r>
          </w:p>
        </w:tc>
        <w:tc>
          <w:tcPr>
            <w:tcW w:w="3348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  <w:r>
              <w:t>(Second statistics course)</w:t>
            </w:r>
          </w:p>
        </w:tc>
        <w:tc>
          <w:tcPr>
            <w:tcW w:w="875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155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1198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79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F87647" w:rsidRPr="008D58F2" w:rsidTr="00503C94">
        <w:trPr>
          <w:trHeight w:val="267"/>
        </w:trPr>
        <w:tc>
          <w:tcPr>
            <w:tcW w:w="1387" w:type="dxa"/>
            <w:vAlign w:val="center"/>
          </w:tcPr>
          <w:p w:rsidR="00F87647" w:rsidRPr="00FA168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Course #1</w:t>
            </w:r>
          </w:p>
        </w:tc>
        <w:tc>
          <w:tcPr>
            <w:tcW w:w="1142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3348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</w:pPr>
            <w:r>
              <w:t>(Another course, possibly Graduate Independent Study)</w:t>
            </w:r>
          </w:p>
        </w:tc>
        <w:tc>
          <w:tcPr>
            <w:tcW w:w="875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155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1198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79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F87647" w:rsidRPr="008D58F2" w:rsidTr="00503C94">
        <w:trPr>
          <w:trHeight w:val="267"/>
        </w:trPr>
        <w:tc>
          <w:tcPr>
            <w:tcW w:w="1387" w:type="dxa"/>
            <w:vAlign w:val="center"/>
          </w:tcPr>
          <w:p w:rsidR="00F87647" w:rsidRPr="00FA168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Course #2</w:t>
            </w:r>
          </w:p>
        </w:tc>
        <w:tc>
          <w:tcPr>
            <w:tcW w:w="1142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3348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</w:pPr>
            <w:r>
              <w:t>(Another course, possibly Graduate Independent Study)</w:t>
            </w:r>
          </w:p>
        </w:tc>
        <w:tc>
          <w:tcPr>
            <w:tcW w:w="875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155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1198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79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F87647" w:rsidRPr="008D58F2" w:rsidTr="00503C94">
        <w:trPr>
          <w:trHeight w:val="267"/>
        </w:trPr>
        <w:tc>
          <w:tcPr>
            <w:tcW w:w="1387" w:type="dxa"/>
            <w:vAlign w:val="center"/>
          </w:tcPr>
          <w:p w:rsidR="00F87647" w:rsidRPr="00FA168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Course #3</w:t>
            </w:r>
          </w:p>
        </w:tc>
        <w:tc>
          <w:tcPr>
            <w:tcW w:w="1142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3348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</w:pPr>
            <w:r>
              <w:t>(Another course, possibly Graduate Independent Study)</w:t>
            </w:r>
          </w:p>
        </w:tc>
        <w:tc>
          <w:tcPr>
            <w:tcW w:w="875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155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1198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79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F87647" w:rsidRPr="008D58F2" w:rsidTr="00503C94">
        <w:trPr>
          <w:trHeight w:val="267"/>
        </w:trPr>
        <w:tc>
          <w:tcPr>
            <w:tcW w:w="1387" w:type="dxa"/>
            <w:vAlign w:val="center"/>
          </w:tcPr>
          <w:p w:rsidR="00F87647" w:rsidRPr="00FA168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Course #4</w:t>
            </w:r>
          </w:p>
        </w:tc>
        <w:tc>
          <w:tcPr>
            <w:tcW w:w="1142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3348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</w:pPr>
            <w:r>
              <w:t>(Another course, possibly Graduate Independent Study)</w:t>
            </w:r>
          </w:p>
        </w:tc>
        <w:tc>
          <w:tcPr>
            <w:tcW w:w="875" w:type="dxa"/>
            <w:vAlign w:val="center"/>
          </w:tcPr>
          <w:p w:rsidR="00F87647" w:rsidRDefault="00F87647" w:rsidP="00F87647">
            <w:pPr>
              <w:pStyle w:val="BodyText2"/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155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1198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793" w:type="dxa"/>
            <w:vAlign w:val="center"/>
          </w:tcPr>
          <w:p w:rsidR="00F87647" w:rsidRPr="008D58F2" w:rsidRDefault="00F87647" w:rsidP="00F87647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F87647" w:rsidRPr="008D58F2" w:rsidTr="00503C94">
        <w:trPr>
          <w:trHeight w:val="267"/>
        </w:trPr>
        <w:tc>
          <w:tcPr>
            <w:tcW w:w="1387" w:type="dxa"/>
            <w:vAlign w:val="center"/>
          </w:tcPr>
          <w:p w:rsidR="00F87647" w:rsidRPr="00C7422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b/>
                <w:i/>
              </w:rPr>
            </w:pPr>
            <w:r w:rsidRPr="00C74222">
              <w:rPr>
                <w:b/>
                <w:i/>
              </w:rPr>
              <w:t>Credit Total</w:t>
            </w:r>
          </w:p>
        </w:tc>
        <w:tc>
          <w:tcPr>
            <w:tcW w:w="1142" w:type="dxa"/>
            <w:vAlign w:val="center"/>
          </w:tcPr>
          <w:p w:rsidR="00F87647" w:rsidRPr="00C7422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3348" w:type="dxa"/>
            <w:vAlign w:val="center"/>
          </w:tcPr>
          <w:p w:rsidR="00F87647" w:rsidRPr="00C7422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875" w:type="dxa"/>
            <w:vAlign w:val="center"/>
          </w:tcPr>
          <w:p w:rsidR="00F87647" w:rsidRPr="00C74222" w:rsidRDefault="00F87647" w:rsidP="00F87647">
            <w:pPr>
              <w:pStyle w:val="BodyText2"/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3" w:type="dxa"/>
            <w:vAlign w:val="center"/>
          </w:tcPr>
          <w:p w:rsidR="00F87647" w:rsidRPr="00C7422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1198" w:type="dxa"/>
            <w:vAlign w:val="center"/>
          </w:tcPr>
          <w:p w:rsidR="00F87647" w:rsidRPr="00C7422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793" w:type="dxa"/>
            <w:vAlign w:val="center"/>
          </w:tcPr>
          <w:p w:rsidR="00F87647" w:rsidRPr="00C74222" w:rsidRDefault="00F87647" w:rsidP="00F87647">
            <w:pPr>
              <w:pStyle w:val="BodyText2"/>
              <w:spacing w:before="100" w:beforeAutospacing="1" w:after="100" w:afterAutospacing="1" w:line="240" w:lineRule="auto"/>
              <w:rPr>
                <w:b/>
              </w:rPr>
            </w:pPr>
          </w:p>
        </w:tc>
      </w:tr>
    </w:tbl>
    <w:p w:rsidR="00841013" w:rsidRPr="008057BE" w:rsidRDefault="00841013" w:rsidP="00841013">
      <w:pPr>
        <w:pStyle w:val="Heading3"/>
      </w:pPr>
      <w:bookmarkStart w:id="0" w:name="_GoBack"/>
      <w:bookmarkEnd w:id="0"/>
      <w:r>
        <w:t>Signatures</w:t>
      </w:r>
    </w:p>
    <w:tbl>
      <w:tblPr>
        <w:tblStyle w:val="TableGrid"/>
        <w:tblW w:w="102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98"/>
        <w:gridCol w:w="4410"/>
        <w:gridCol w:w="3888"/>
      </w:tblGrid>
      <w:tr w:rsidR="00841013" w:rsidRPr="008D58F2" w:rsidTr="00A679DA">
        <w:trPr>
          <w:trHeight w:val="267"/>
        </w:trPr>
        <w:tc>
          <w:tcPr>
            <w:tcW w:w="1998" w:type="dxa"/>
            <w:vAlign w:val="center"/>
          </w:tcPr>
          <w:p w:rsidR="00841013" w:rsidRPr="00E10E63" w:rsidRDefault="00841013" w:rsidP="00841013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</w:p>
        </w:tc>
        <w:tc>
          <w:tcPr>
            <w:tcW w:w="4410" w:type="dxa"/>
          </w:tcPr>
          <w:p w:rsidR="00841013" w:rsidRPr="00E10E63" w:rsidRDefault="00841013" w:rsidP="00841013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 w:rsidRPr="00E10E63">
              <w:rPr>
                <w:i/>
              </w:rPr>
              <w:t>Name</w:t>
            </w:r>
          </w:p>
        </w:tc>
        <w:tc>
          <w:tcPr>
            <w:tcW w:w="3888" w:type="dxa"/>
            <w:vAlign w:val="center"/>
          </w:tcPr>
          <w:p w:rsidR="00841013" w:rsidRPr="00E10E63" w:rsidRDefault="00841013" w:rsidP="00841013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 w:rsidRPr="00E10E63">
              <w:rPr>
                <w:i/>
              </w:rPr>
              <w:t>Signature</w:t>
            </w:r>
          </w:p>
        </w:tc>
      </w:tr>
      <w:tr w:rsidR="00841013" w:rsidRPr="008D58F2" w:rsidTr="00A679DA">
        <w:trPr>
          <w:trHeight w:val="576"/>
        </w:trPr>
        <w:tc>
          <w:tcPr>
            <w:tcW w:w="1998" w:type="dxa"/>
            <w:vAlign w:val="center"/>
          </w:tcPr>
          <w:p w:rsidR="00841013" w:rsidRPr="00FA1682" w:rsidRDefault="00841013" w:rsidP="00841013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 w:rsidRPr="00E10E63">
              <w:rPr>
                <w:i/>
              </w:rPr>
              <w:t>Primary Advisor</w:t>
            </w:r>
          </w:p>
        </w:tc>
        <w:tc>
          <w:tcPr>
            <w:tcW w:w="4410" w:type="dxa"/>
            <w:vAlign w:val="center"/>
          </w:tcPr>
          <w:p w:rsidR="00841013" w:rsidRPr="008D58F2" w:rsidRDefault="00841013" w:rsidP="00841013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3888" w:type="dxa"/>
            <w:vAlign w:val="center"/>
          </w:tcPr>
          <w:p w:rsidR="00841013" w:rsidRPr="008D58F2" w:rsidRDefault="00841013" w:rsidP="00841013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841013" w:rsidRPr="008D58F2" w:rsidTr="00A679DA">
        <w:trPr>
          <w:trHeight w:val="576"/>
        </w:trPr>
        <w:tc>
          <w:tcPr>
            <w:tcW w:w="1998" w:type="dxa"/>
            <w:vAlign w:val="center"/>
          </w:tcPr>
          <w:p w:rsidR="00841013" w:rsidRPr="00FA1682" w:rsidRDefault="00841013" w:rsidP="00841013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 xml:space="preserve">Secondary </w:t>
            </w:r>
            <w:r w:rsidRPr="00E10E63">
              <w:rPr>
                <w:i/>
              </w:rPr>
              <w:t>Advisor</w:t>
            </w:r>
          </w:p>
        </w:tc>
        <w:tc>
          <w:tcPr>
            <w:tcW w:w="4410" w:type="dxa"/>
            <w:vAlign w:val="center"/>
          </w:tcPr>
          <w:p w:rsidR="00841013" w:rsidRPr="008D58F2" w:rsidRDefault="00841013" w:rsidP="00841013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3888" w:type="dxa"/>
            <w:vAlign w:val="center"/>
          </w:tcPr>
          <w:p w:rsidR="00841013" w:rsidRPr="008D58F2" w:rsidRDefault="00841013" w:rsidP="00841013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841013" w:rsidRPr="008D58F2" w:rsidTr="00A679DA">
        <w:trPr>
          <w:trHeight w:val="576"/>
        </w:trPr>
        <w:tc>
          <w:tcPr>
            <w:tcW w:w="1998" w:type="dxa"/>
            <w:vAlign w:val="center"/>
          </w:tcPr>
          <w:p w:rsidR="00841013" w:rsidRPr="00FA1682" w:rsidRDefault="00841013" w:rsidP="00841013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Third Member</w:t>
            </w:r>
          </w:p>
        </w:tc>
        <w:tc>
          <w:tcPr>
            <w:tcW w:w="4410" w:type="dxa"/>
            <w:vAlign w:val="center"/>
          </w:tcPr>
          <w:p w:rsidR="00841013" w:rsidRPr="008D58F2" w:rsidRDefault="00841013" w:rsidP="00841013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3888" w:type="dxa"/>
            <w:vAlign w:val="center"/>
          </w:tcPr>
          <w:p w:rsidR="00841013" w:rsidRPr="008D58F2" w:rsidRDefault="00841013" w:rsidP="00841013">
            <w:pPr>
              <w:pStyle w:val="BodyText2"/>
              <w:spacing w:before="100" w:beforeAutospacing="1" w:after="100" w:afterAutospacing="1" w:line="240" w:lineRule="auto"/>
            </w:pPr>
          </w:p>
        </w:tc>
      </w:tr>
      <w:tr w:rsidR="00841013" w:rsidRPr="008D58F2" w:rsidTr="00A679DA">
        <w:trPr>
          <w:trHeight w:val="576"/>
        </w:trPr>
        <w:tc>
          <w:tcPr>
            <w:tcW w:w="1998" w:type="dxa"/>
            <w:vAlign w:val="center"/>
          </w:tcPr>
          <w:p w:rsidR="00841013" w:rsidRDefault="00841013" w:rsidP="00841013">
            <w:pPr>
              <w:pStyle w:val="BodyText2"/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Graduate Program Director</w:t>
            </w:r>
          </w:p>
        </w:tc>
        <w:tc>
          <w:tcPr>
            <w:tcW w:w="4410" w:type="dxa"/>
            <w:vAlign w:val="center"/>
          </w:tcPr>
          <w:p w:rsidR="00841013" w:rsidRPr="008D58F2" w:rsidRDefault="00841013" w:rsidP="00841013">
            <w:pPr>
              <w:pStyle w:val="BodyText2"/>
              <w:spacing w:before="100" w:beforeAutospacing="1" w:after="100" w:afterAutospacing="1" w:line="240" w:lineRule="auto"/>
            </w:pPr>
          </w:p>
        </w:tc>
        <w:tc>
          <w:tcPr>
            <w:tcW w:w="3888" w:type="dxa"/>
            <w:vAlign w:val="center"/>
          </w:tcPr>
          <w:p w:rsidR="00841013" w:rsidRPr="008D58F2" w:rsidRDefault="00841013" w:rsidP="00841013">
            <w:pPr>
              <w:pStyle w:val="BodyText2"/>
              <w:spacing w:before="100" w:beforeAutospacing="1" w:after="100" w:afterAutospacing="1" w:line="240" w:lineRule="auto"/>
            </w:pPr>
          </w:p>
        </w:tc>
      </w:tr>
    </w:tbl>
    <w:p w:rsidR="00521B89" w:rsidRPr="0055448B" w:rsidRDefault="00521B89" w:rsidP="00841013">
      <w:pPr>
        <w:pStyle w:val="Heading3"/>
        <w:rPr>
          <w:rFonts w:cs="Tahoma"/>
        </w:rPr>
      </w:pPr>
    </w:p>
    <w:sectPr w:rsidR="00521B89" w:rsidRPr="0055448B" w:rsidSect="00FC3F1E">
      <w:footerReference w:type="default" r:id="rId8"/>
      <w:pgSz w:w="12240" w:h="15840" w:code="1"/>
      <w:pgMar w:top="576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7ED" w:rsidRDefault="00AF57ED" w:rsidP="00D52DAC">
      <w:r>
        <w:separator/>
      </w:r>
    </w:p>
  </w:endnote>
  <w:endnote w:type="continuationSeparator" w:id="0">
    <w:p w:rsidR="00AF57ED" w:rsidRDefault="00AF57ED" w:rsidP="00D5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097" w:rsidRPr="00B219E8" w:rsidRDefault="00B219E8" w:rsidP="00B219E8">
    <w:pPr>
      <w:pStyle w:val="Footer"/>
      <w:tabs>
        <w:tab w:val="clear" w:pos="4320"/>
        <w:tab w:val="clear" w:pos="8640"/>
        <w:tab w:val="right" w:pos="10080"/>
      </w:tabs>
      <w:rPr>
        <w:i/>
        <w:sz w:val="16"/>
        <w:szCs w:val="16"/>
      </w:rPr>
    </w:pPr>
    <w:r w:rsidRPr="00B219E8">
      <w:rPr>
        <w:i/>
        <w:sz w:val="16"/>
        <w:szCs w:val="16"/>
      </w:rPr>
      <w:tab/>
      <w:t>Revised 6/2</w:t>
    </w:r>
    <w:r w:rsidR="00D347B0">
      <w:rPr>
        <w:i/>
        <w:sz w:val="16"/>
        <w:szCs w:val="16"/>
      </w:rPr>
      <w:t>7</w:t>
    </w:r>
    <w:r w:rsidRPr="00B219E8">
      <w:rPr>
        <w:i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7ED" w:rsidRDefault="00AF57ED" w:rsidP="00D52DAC">
      <w:r>
        <w:separator/>
      </w:r>
    </w:p>
  </w:footnote>
  <w:footnote w:type="continuationSeparator" w:id="0">
    <w:p w:rsidR="00AF57ED" w:rsidRDefault="00AF57ED" w:rsidP="00D5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C9"/>
    <w:rsid w:val="00006C21"/>
    <w:rsid w:val="00035A2F"/>
    <w:rsid w:val="0004654B"/>
    <w:rsid w:val="0004734B"/>
    <w:rsid w:val="00092488"/>
    <w:rsid w:val="001322C2"/>
    <w:rsid w:val="0013340B"/>
    <w:rsid w:val="001825DC"/>
    <w:rsid w:val="001A3CCA"/>
    <w:rsid w:val="001B05D4"/>
    <w:rsid w:val="001B777E"/>
    <w:rsid w:val="001E5EDC"/>
    <w:rsid w:val="002050BD"/>
    <w:rsid w:val="00206517"/>
    <w:rsid w:val="00207B24"/>
    <w:rsid w:val="0021489F"/>
    <w:rsid w:val="00226D8F"/>
    <w:rsid w:val="00242C4D"/>
    <w:rsid w:val="002E5C65"/>
    <w:rsid w:val="00340825"/>
    <w:rsid w:val="00344FA7"/>
    <w:rsid w:val="00351A06"/>
    <w:rsid w:val="003554EC"/>
    <w:rsid w:val="00361BBB"/>
    <w:rsid w:val="00391028"/>
    <w:rsid w:val="00392470"/>
    <w:rsid w:val="003B5661"/>
    <w:rsid w:val="003C710A"/>
    <w:rsid w:val="003D6130"/>
    <w:rsid w:val="003F17CB"/>
    <w:rsid w:val="0040050B"/>
    <w:rsid w:val="0042711C"/>
    <w:rsid w:val="00514CC9"/>
    <w:rsid w:val="00521B89"/>
    <w:rsid w:val="00532CB6"/>
    <w:rsid w:val="0055448B"/>
    <w:rsid w:val="005B0124"/>
    <w:rsid w:val="005B7786"/>
    <w:rsid w:val="005C3242"/>
    <w:rsid w:val="005C457B"/>
    <w:rsid w:val="005D4E33"/>
    <w:rsid w:val="005E5320"/>
    <w:rsid w:val="005E554E"/>
    <w:rsid w:val="005F6A3E"/>
    <w:rsid w:val="00685438"/>
    <w:rsid w:val="006B5698"/>
    <w:rsid w:val="006D18A8"/>
    <w:rsid w:val="006D6D4D"/>
    <w:rsid w:val="006E548E"/>
    <w:rsid w:val="00746ACD"/>
    <w:rsid w:val="0075184F"/>
    <w:rsid w:val="00754C17"/>
    <w:rsid w:val="007744E7"/>
    <w:rsid w:val="007A1FCF"/>
    <w:rsid w:val="007A4254"/>
    <w:rsid w:val="007A52D4"/>
    <w:rsid w:val="007E3B3C"/>
    <w:rsid w:val="008057BE"/>
    <w:rsid w:val="00807737"/>
    <w:rsid w:val="00841013"/>
    <w:rsid w:val="00863E17"/>
    <w:rsid w:val="008A18C3"/>
    <w:rsid w:val="008D58F2"/>
    <w:rsid w:val="0090147C"/>
    <w:rsid w:val="00955F51"/>
    <w:rsid w:val="00976900"/>
    <w:rsid w:val="00991812"/>
    <w:rsid w:val="0099632C"/>
    <w:rsid w:val="00A61C69"/>
    <w:rsid w:val="00AD1C95"/>
    <w:rsid w:val="00AF57ED"/>
    <w:rsid w:val="00AF66DE"/>
    <w:rsid w:val="00B219E8"/>
    <w:rsid w:val="00B35EE5"/>
    <w:rsid w:val="00B468D7"/>
    <w:rsid w:val="00B70347"/>
    <w:rsid w:val="00BF1516"/>
    <w:rsid w:val="00C012D9"/>
    <w:rsid w:val="00C52F83"/>
    <w:rsid w:val="00C56E38"/>
    <w:rsid w:val="00C74222"/>
    <w:rsid w:val="00CB0B90"/>
    <w:rsid w:val="00CD55C2"/>
    <w:rsid w:val="00CD5AC9"/>
    <w:rsid w:val="00CE22DE"/>
    <w:rsid w:val="00D026F4"/>
    <w:rsid w:val="00D22212"/>
    <w:rsid w:val="00D347B0"/>
    <w:rsid w:val="00D375B3"/>
    <w:rsid w:val="00D433D3"/>
    <w:rsid w:val="00D52DAC"/>
    <w:rsid w:val="00D623F4"/>
    <w:rsid w:val="00D7783F"/>
    <w:rsid w:val="00DA2C20"/>
    <w:rsid w:val="00E0050D"/>
    <w:rsid w:val="00E10E63"/>
    <w:rsid w:val="00E11021"/>
    <w:rsid w:val="00E211C7"/>
    <w:rsid w:val="00E55B8B"/>
    <w:rsid w:val="00E6568C"/>
    <w:rsid w:val="00E85CA6"/>
    <w:rsid w:val="00E97284"/>
    <w:rsid w:val="00EA7F5E"/>
    <w:rsid w:val="00EB5FC5"/>
    <w:rsid w:val="00ED7097"/>
    <w:rsid w:val="00EE47E7"/>
    <w:rsid w:val="00F048DE"/>
    <w:rsid w:val="00F2369E"/>
    <w:rsid w:val="00F35CB9"/>
    <w:rsid w:val="00F40C71"/>
    <w:rsid w:val="00F40DE1"/>
    <w:rsid w:val="00F87647"/>
    <w:rsid w:val="00FA1682"/>
    <w:rsid w:val="00FC3F1E"/>
    <w:rsid w:val="00FD14C0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10E2B56"/>
  <w15:docId w15:val="{04C02D96-AD23-4F9C-ABB6-4B2A0AE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825DC"/>
    <w:rPr>
      <w:rFonts w:ascii="Tahoma" w:hAnsi="Tahoma"/>
      <w:szCs w:val="24"/>
    </w:rPr>
  </w:style>
  <w:style w:type="paragraph" w:styleId="Heading1">
    <w:name w:val="heading 1"/>
    <w:basedOn w:val="Title"/>
    <w:next w:val="Normal"/>
    <w:qFormat/>
    <w:rsid w:val="00FD14C0"/>
    <w:rPr>
      <w:noProof/>
      <w:color w:val="B2B27F"/>
    </w:rPr>
  </w:style>
  <w:style w:type="paragraph" w:styleId="Heading2">
    <w:name w:val="heading 2"/>
    <w:basedOn w:val="Normal"/>
    <w:next w:val="Normal"/>
    <w:qFormat/>
    <w:rsid w:val="00FD14C0"/>
    <w:pPr>
      <w:keepNext/>
      <w:spacing w:before="240"/>
      <w:outlineLvl w:val="1"/>
    </w:pPr>
    <w:rPr>
      <w:rFonts w:cs="Arial"/>
      <w:b/>
      <w:bCs/>
      <w:iCs/>
      <w:color w:val="999966"/>
      <w:sz w:val="28"/>
      <w:szCs w:val="28"/>
    </w:rPr>
  </w:style>
  <w:style w:type="paragraph" w:styleId="Heading3">
    <w:name w:val="heading 3"/>
    <w:basedOn w:val="Normal"/>
    <w:next w:val="Normal"/>
    <w:qFormat/>
    <w:rsid w:val="00C012D9"/>
    <w:pPr>
      <w:keepNext/>
      <w:spacing w:before="360" w:after="120"/>
      <w:contextualSpacing/>
      <w:outlineLvl w:val="2"/>
    </w:pPr>
    <w:rPr>
      <w:rFonts w:cs="Arial"/>
      <w:b/>
      <w:bCs/>
      <w:color w:val="943634" w:themeColor="accent2" w:themeShade="BF"/>
      <w:sz w:val="24"/>
      <w:szCs w:val="26"/>
    </w:rPr>
  </w:style>
  <w:style w:type="paragraph" w:styleId="Heading4">
    <w:name w:val="heading 4"/>
    <w:basedOn w:val="Normal"/>
    <w:next w:val="Normal"/>
    <w:qFormat/>
    <w:rsid w:val="00FA1682"/>
    <w:pPr>
      <w:keepNext/>
      <w:spacing w:before="240" w:after="60"/>
      <w:outlineLvl w:val="3"/>
    </w:pPr>
    <w:rPr>
      <w:b/>
      <w:bCs/>
      <w:color w:val="943634" w:themeColor="accent2" w:themeShade="BF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FC3F1E"/>
    <w:pPr>
      <w:spacing w:before="100" w:beforeAutospacing="1" w:after="100" w:afterAutospacing="1"/>
    </w:pPr>
    <w:rPr>
      <w:rFonts w:asciiTheme="minorHAnsi" w:hAnsiTheme="minorHAnsi"/>
      <w:spacing w:val="4"/>
      <w:szCs w:val="20"/>
    </w:rPr>
  </w:style>
  <w:style w:type="paragraph" w:styleId="Header">
    <w:name w:val="header"/>
    <w:basedOn w:val="Normal"/>
    <w:rsid w:val="003D61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1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322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2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400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0050B"/>
    <w:rPr>
      <w:rFonts w:ascii="Tahoma" w:hAnsi="Tahoma"/>
      <w:szCs w:val="24"/>
    </w:rPr>
  </w:style>
  <w:style w:type="character" w:styleId="Hyperlink">
    <w:name w:val="Hyperlink"/>
    <w:basedOn w:val="DefaultParagraphFont"/>
    <w:unhideWhenUsed/>
    <w:rsid w:val="006D18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URKEABC\LOCALS~1\Temp\TCD360.tmp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0</TotalTime>
  <Pages>1</Pages>
  <Words>141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 2</vt:lpstr>
    </vt:vector>
  </TitlesOfParts>
  <Company>Microsoft Corporation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 2</dc:title>
  <dc:creator>Michael Ring</dc:creator>
  <cp:lastModifiedBy>Michael Ring</cp:lastModifiedBy>
  <cp:revision>2</cp:revision>
  <cp:lastPrinted>2003-07-29T15:56:00Z</cp:lastPrinted>
  <dcterms:created xsi:type="dcterms:W3CDTF">2022-06-30T19:44:00Z</dcterms:created>
  <dcterms:modified xsi:type="dcterms:W3CDTF">2022-06-30T19:44:00Z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